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E6" w:rsidRPr="002F22FF" w:rsidRDefault="00DC7B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22FF">
        <w:rPr>
          <w:rFonts w:ascii="Arial" w:hAnsi="Arial" w:cs="Arial"/>
          <w:sz w:val="24"/>
          <w:szCs w:val="24"/>
        </w:rPr>
        <w:t>Name, Vorname: ……………………………………………………………………………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>Anschrift:             ……………………………………………………………………………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                            ……………………………………………………………………………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Default="00DC7B75">
      <w:pPr>
        <w:rPr>
          <w:rFonts w:ascii="Arial" w:hAnsi="Arial" w:cs="Arial"/>
          <w:sz w:val="24"/>
          <w:szCs w:val="24"/>
        </w:rPr>
      </w:pPr>
    </w:p>
    <w:p w:rsidR="002F22FF" w:rsidRPr="002F22FF" w:rsidRDefault="002F22FF">
      <w:pPr>
        <w:rPr>
          <w:rFonts w:ascii="Arial" w:hAnsi="Arial" w:cs="Arial"/>
          <w:sz w:val="24"/>
          <w:szCs w:val="24"/>
        </w:rPr>
      </w:pP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DC7B75" w:rsidRDefault="002F22FF" w:rsidP="002F22FF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4E2DB7" w:rsidRPr="001058B2" w:rsidRDefault="001058B2" w:rsidP="002F22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gem. § 1</w:t>
      </w:r>
      <w:r w:rsidR="00C96D2A">
        <w:rPr>
          <w:rFonts w:ascii="Arial" w:hAnsi="Arial" w:cs="Arial"/>
          <w:sz w:val="24"/>
          <w:szCs w:val="24"/>
        </w:rPr>
        <w:t>5</w:t>
      </w:r>
      <w:r w:rsidR="006D1654">
        <w:rPr>
          <w:rFonts w:ascii="Arial" w:hAnsi="Arial" w:cs="Arial"/>
          <w:sz w:val="24"/>
          <w:szCs w:val="24"/>
        </w:rPr>
        <w:t xml:space="preserve"> Abs. 6 PO für den Masterstudiengang Anglistik/ Amerikanistik </w:t>
      </w:r>
    </w:p>
    <w:p w:rsidR="00DC7B75" w:rsidRPr="002F22FF" w:rsidRDefault="00DC7B75">
      <w:pPr>
        <w:rPr>
          <w:rFonts w:ascii="Arial" w:hAnsi="Arial" w:cs="Arial"/>
          <w:sz w:val="24"/>
          <w:szCs w:val="24"/>
        </w:rPr>
      </w:pPr>
    </w:p>
    <w:p w:rsidR="001058B2" w:rsidRDefault="001058B2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DC7B75" w:rsidRDefault="00DC7B75" w:rsidP="002F22FF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</w:t>
      </w:r>
      <w:r w:rsidR="002F22FF" w:rsidRPr="002F22FF">
        <w:rPr>
          <w:rFonts w:ascii="Arial" w:hAnsi="Arial" w:cs="Arial"/>
          <w:sz w:val="24"/>
          <w:szCs w:val="24"/>
        </w:rPr>
        <w:t>die von mir eingereichte Abschlussarbeit (</w:t>
      </w:r>
      <w:r w:rsidR="006D1654">
        <w:rPr>
          <w:rFonts w:ascii="Arial" w:hAnsi="Arial" w:cs="Arial"/>
          <w:sz w:val="24"/>
          <w:szCs w:val="24"/>
        </w:rPr>
        <w:t>Master</w:t>
      </w:r>
      <w:r w:rsidR="002F22FF" w:rsidRPr="002F22FF">
        <w:rPr>
          <w:rFonts w:ascii="Arial" w:hAnsi="Arial" w:cs="Arial"/>
          <w:sz w:val="24"/>
          <w:szCs w:val="24"/>
        </w:rPr>
        <w:t>-Thesis) selbständig verfasst und keine anderen als die angegebenen Quellen und Hilfsmittel benutzt sowie Zitate kenntlich gemacht habe.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1058B2" w:rsidRDefault="001058B2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1058B2" w:rsidRDefault="001058B2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1058B2" w:rsidRDefault="001058B2" w:rsidP="001058B2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2F22FF" w:rsidRDefault="002F22FF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 w:rsidR="006D1654">
        <w:rPr>
          <w:rFonts w:ascii="Arial" w:hAnsi="Arial" w:cs="Arial"/>
          <w:sz w:val="24"/>
          <w:szCs w:val="24"/>
        </w:rPr>
        <w:t>Master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zur Einsichtnahme zur Verfügung gestellt werden kann.</w:t>
      </w:r>
    </w:p>
    <w:p w:rsidR="00625323" w:rsidRDefault="00625323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2F22F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625323" w:rsidRDefault="00625323" w:rsidP="00625323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spacing w:line="360" w:lineRule="auto"/>
        <w:rPr>
          <w:rFonts w:ascii="Arial" w:hAnsi="Arial" w:cs="Arial"/>
          <w:sz w:val="24"/>
          <w:szCs w:val="24"/>
        </w:rPr>
      </w:pPr>
    </w:p>
    <w:p w:rsidR="00625323" w:rsidRDefault="00625323" w:rsidP="00625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625323" w:rsidRDefault="00625323" w:rsidP="006253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625323" w:rsidRPr="002F22FF" w:rsidRDefault="00625323" w:rsidP="002F22F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5323" w:rsidRPr="002F22F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48"/>
    <w:rsid w:val="001058B2"/>
    <w:rsid w:val="00255933"/>
    <w:rsid w:val="002F22FF"/>
    <w:rsid w:val="004E2DB7"/>
    <w:rsid w:val="00556666"/>
    <w:rsid w:val="005B0357"/>
    <w:rsid w:val="005C32AB"/>
    <w:rsid w:val="00625323"/>
    <w:rsid w:val="006A42F8"/>
    <w:rsid w:val="006C61F7"/>
    <w:rsid w:val="006D1654"/>
    <w:rsid w:val="00783577"/>
    <w:rsid w:val="00840C48"/>
    <w:rsid w:val="0084490B"/>
    <w:rsid w:val="009135A1"/>
    <w:rsid w:val="009213C7"/>
    <w:rsid w:val="0094077F"/>
    <w:rsid w:val="0097510A"/>
    <w:rsid w:val="009D20E6"/>
    <w:rsid w:val="009F333F"/>
    <w:rsid w:val="00B76B90"/>
    <w:rsid w:val="00BD0C49"/>
    <w:rsid w:val="00C10CBB"/>
    <w:rsid w:val="00C23BA3"/>
    <w:rsid w:val="00C96D2A"/>
    <w:rsid w:val="00CD1FAD"/>
    <w:rsid w:val="00DC5050"/>
    <w:rsid w:val="00DC7B75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Erklärung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Vorname: ……………………………………………………………………………</vt:lpstr>
    </vt:vector>
  </TitlesOfParts>
  <Company>BUW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Vorname: ……………………………………………………………………………</dc:title>
  <dc:creator>VRN</dc:creator>
  <cp:lastModifiedBy>hfriedrich</cp:lastModifiedBy>
  <cp:revision>2</cp:revision>
  <cp:lastPrinted>2007-08-01T10:50:00Z</cp:lastPrinted>
  <dcterms:created xsi:type="dcterms:W3CDTF">2019-01-15T13:17:00Z</dcterms:created>
  <dcterms:modified xsi:type="dcterms:W3CDTF">2019-01-15T13:17:00Z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1286344407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ReviewingToolsShownOnce">
    <vt:lpwstr/>
  </property>
</Properties>
</file>