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E6" w:rsidRPr="002F22FF" w:rsidRDefault="00DC7B75">
      <w:pPr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>Name, Vorname: ……………………………………………………………………………</w:t>
      </w:r>
    </w:p>
    <w:p w:rsidR="00DC7B75" w:rsidRPr="002F22FF" w:rsidRDefault="00DC7B75">
      <w:pPr>
        <w:rPr>
          <w:rFonts w:ascii="Arial" w:hAnsi="Arial" w:cs="Arial"/>
          <w:sz w:val="24"/>
          <w:szCs w:val="24"/>
        </w:rPr>
      </w:pPr>
    </w:p>
    <w:p w:rsidR="00DC7B75" w:rsidRPr="002F22FF" w:rsidRDefault="00DC7B75">
      <w:pPr>
        <w:rPr>
          <w:rFonts w:ascii="Arial" w:hAnsi="Arial" w:cs="Arial"/>
          <w:sz w:val="24"/>
          <w:szCs w:val="24"/>
        </w:rPr>
      </w:pPr>
    </w:p>
    <w:p w:rsidR="00DC7B75" w:rsidRDefault="002F22FF" w:rsidP="002F22FF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4E2DB7" w:rsidRPr="001058B2" w:rsidRDefault="001058B2" w:rsidP="002F2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gem. § </w:t>
      </w:r>
      <w:r w:rsidR="00785FE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Abs. </w:t>
      </w:r>
      <w:r w:rsidR="007D52B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7D52BA">
        <w:rPr>
          <w:rFonts w:ascii="Arial" w:hAnsi="Arial" w:cs="Arial"/>
          <w:sz w:val="24"/>
          <w:szCs w:val="24"/>
        </w:rPr>
        <w:t>der Prüfungsordnung</w:t>
      </w:r>
    </w:p>
    <w:p w:rsidR="00DC7B75" w:rsidRPr="002F22FF" w:rsidRDefault="00DC7B75">
      <w:pPr>
        <w:rPr>
          <w:rFonts w:ascii="Arial" w:hAnsi="Arial" w:cs="Arial"/>
          <w:sz w:val="24"/>
          <w:szCs w:val="24"/>
        </w:rPr>
      </w:pPr>
    </w:p>
    <w:p w:rsidR="00DC7B75" w:rsidRDefault="00DC7B75" w:rsidP="002F22FF">
      <w:pPr>
        <w:spacing w:line="360" w:lineRule="auto"/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 xml:space="preserve">Hiermit erkläre ich, dass ich </w:t>
      </w:r>
      <w:r w:rsidR="002F22FF" w:rsidRPr="002F22FF">
        <w:rPr>
          <w:rFonts w:ascii="Arial" w:hAnsi="Arial" w:cs="Arial"/>
          <w:sz w:val="24"/>
          <w:szCs w:val="24"/>
        </w:rPr>
        <w:t>die von mir eingereichte Abschlussarbeit (</w:t>
      </w:r>
      <w:r w:rsidR="00A64F54">
        <w:rPr>
          <w:rFonts w:ascii="Arial" w:hAnsi="Arial" w:cs="Arial"/>
          <w:sz w:val="24"/>
          <w:szCs w:val="24"/>
        </w:rPr>
        <w:t>Master</w:t>
      </w:r>
      <w:r w:rsidR="002F22FF" w:rsidRPr="002F22FF">
        <w:rPr>
          <w:rFonts w:ascii="Arial" w:hAnsi="Arial" w:cs="Arial"/>
          <w:sz w:val="24"/>
          <w:szCs w:val="24"/>
        </w:rPr>
        <w:t>-Thesis) selbständig verfasst und keine anderen als die angegebenen Quellen und Hilfsmittel benutzt sowie Zitate kenntlich gemacht habe.</w:t>
      </w: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2F22FF" w:rsidRDefault="002F22FF" w:rsidP="002F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2F5B61" w:rsidRDefault="002F5B61" w:rsidP="002F5B61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2F5B61" w:rsidRDefault="002F5B61" w:rsidP="002F5B61">
      <w:pPr>
        <w:spacing w:line="360" w:lineRule="auto"/>
        <w:rPr>
          <w:rFonts w:ascii="Arial" w:hAnsi="Arial" w:cs="Arial"/>
          <w:sz w:val="24"/>
          <w:szCs w:val="24"/>
        </w:rPr>
      </w:pPr>
    </w:p>
    <w:p w:rsidR="002F5B61" w:rsidRDefault="002F5B61" w:rsidP="002F5B61">
      <w:pPr>
        <w:spacing w:line="360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 mich damit einverstanden, dass meine </w:t>
      </w:r>
      <w:r w:rsidRPr="002F22FF">
        <w:rPr>
          <w:rFonts w:ascii="Arial" w:hAnsi="Arial" w:cs="Arial"/>
          <w:sz w:val="24"/>
          <w:szCs w:val="24"/>
        </w:rPr>
        <w:t>Abschlussarbeit (</w:t>
      </w:r>
      <w:r>
        <w:rPr>
          <w:rFonts w:ascii="Arial" w:hAnsi="Arial" w:cs="Arial"/>
          <w:sz w:val="24"/>
          <w:szCs w:val="24"/>
        </w:rPr>
        <w:t>Master</w:t>
      </w:r>
      <w:r w:rsidRPr="002F22FF">
        <w:rPr>
          <w:rFonts w:ascii="Arial" w:hAnsi="Arial" w:cs="Arial"/>
          <w:sz w:val="24"/>
          <w:szCs w:val="24"/>
        </w:rPr>
        <w:t>-Thesis)</w:t>
      </w:r>
      <w:r>
        <w:rPr>
          <w:rFonts w:ascii="Arial" w:hAnsi="Arial" w:cs="Arial"/>
          <w:sz w:val="24"/>
          <w:szCs w:val="24"/>
        </w:rPr>
        <w:t xml:space="preserve"> wissenschaftlich interessierten Personen oder Institutionen </w:t>
      </w:r>
      <w:r w:rsidRPr="00476B35">
        <w:rPr>
          <w:rFonts w:ascii="Arial" w:hAnsi="Arial" w:cs="Arial"/>
          <w:sz w:val="24"/>
          <w:szCs w:val="24"/>
        </w:rPr>
        <w:t>und im Rahmen von externen Qualitätssicherungsmaßnahmen des Studienganges</w:t>
      </w:r>
      <w:r>
        <w:rPr>
          <w:rFonts w:ascii="Arial" w:hAnsi="Arial" w:cs="Arial"/>
          <w:sz w:val="24"/>
          <w:szCs w:val="24"/>
        </w:rPr>
        <w:t xml:space="preserve"> zur Einsichtnahme zur Verfügung gestellt werden kann.</w:t>
      </w:r>
    </w:p>
    <w:p w:rsidR="002F5B61" w:rsidRDefault="002F5B61" w:rsidP="002F5B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Korrektur- oder Bewertungshinweise in meiner Arbeit dürfen nicht zitiert werden.</w:t>
      </w:r>
    </w:p>
    <w:p w:rsidR="002F5B61" w:rsidRDefault="002F5B61" w:rsidP="002F5B61">
      <w:pPr>
        <w:spacing w:line="360" w:lineRule="auto"/>
        <w:rPr>
          <w:rFonts w:ascii="Arial" w:hAnsi="Arial" w:cs="Arial"/>
          <w:sz w:val="24"/>
          <w:szCs w:val="24"/>
        </w:rPr>
      </w:pPr>
    </w:p>
    <w:p w:rsidR="002F5B61" w:rsidRDefault="002F5B61" w:rsidP="002F5B61">
      <w:pPr>
        <w:spacing w:line="360" w:lineRule="auto"/>
        <w:rPr>
          <w:rFonts w:ascii="Arial" w:hAnsi="Arial" w:cs="Arial"/>
          <w:sz w:val="24"/>
          <w:szCs w:val="24"/>
        </w:rPr>
      </w:pPr>
    </w:p>
    <w:p w:rsidR="002F5B61" w:rsidRDefault="002F5B61" w:rsidP="002F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2F5B61" w:rsidRDefault="002F5B61" w:rsidP="002F5B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1058B2" w:rsidRDefault="001058B2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1058B2" w:rsidRDefault="001058B2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1058B2" w:rsidRDefault="007D52BA" w:rsidP="00105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 r k l ä r u n g</w:t>
      </w:r>
      <w:r w:rsidR="002F5B61">
        <w:rPr>
          <w:rFonts w:ascii="Arial" w:hAnsi="Arial" w:cs="Arial"/>
          <w:b/>
          <w:sz w:val="32"/>
          <w:szCs w:val="32"/>
        </w:rPr>
        <w:t xml:space="preserve"> 2</w:t>
      </w: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625323" w:rsidRDefault="00625323" w:rsidP="00625323">
      <w:pPr>
        <w:spacing w:line="360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 mich damit einverstanden, dass meine </w:t>
      </w:r>
      <w:r w:rsidRPr="002F22FF">
        <w:rPr>
          <w:rFonts w:ascii="Arial" w:hAnsi="Arial" w:cs="Arial"/>
          <w:sz w:val="24"/>
          <w:szCs w:val="24"/>
        </w:rPr>
        <w:t>Abschlussarbeit (</w:t>
      </w:r>
      <w:r w:rsidR="007D52BA">
        <w:rPr>
          <w:rFonts w:ascii="Arial" w:hAnsi="Arial" w:cs="Arial"/>
          <w:sz w:val="24"/>
          <w:szCs w:val="24"/>
        </w:rPr>
        <w:t>Master</w:t>
      </w:r>
      <w:r w:rsidRPr="002F22FF">
        <w:rPr>
          <w:rFonts w:ascii="Arial" w:hAnsi="Arial" w:cs="Arial"/>
          <w:sz w:val="24"/>
          <w:szCs w:val="24"/>
        </w:rPr>
        <w:t>-Thesis)</w:t>
      </w:r>
      <w:r>
        <w:rPr>
          <w:rFonts w:ascii="Arial" w:hAnsi="Arial" w:cs="Arial"/>
          <w:sz w:val="24"/>
          <w:szCs w:val="24"/>
        </w:rPr>
        <w:t xml:space="preserve"> </w:t>
      </w:r>
      <w:r w:rsidR="007D52BA">
        <w:rPr>
          <w:rFonts w:ascii="Arial" w:hAnsi="Arial" w:cs="Arial"/>
          <w:sz w:val="24"/>
          <w:szCs w:val="24"/>
        </w:rPr>
        <w:t>öffentlich in der Bibliothek der Bergischen Universität bereitgestellt werden kann.</w:t>
      </w:r>
    </w:p>
    <w:p w:rsidR="00625323" w:rsidRDefault="00625323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625323" w:rsidRDefault="00625323" w:rsidP="00625323">
      <w:pPr>
        <w:spacing w:line="360" w:lineRule="auto"/>
        <w:rPr>
          <w:rFonts w:ascii="Arial" w:hAnsi="Arial" w:cs="Arial"/>
          <w:sz w:val="24"/>
          <w:szCs w:val="24"/>
        </w:rPr>
      </w:pPr>
    </w:p>
    <w:p w:rsidR="00625323" w:rsidRDefault="00625323" w:rsidP="00625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625323" w:rsidRPr="002F22FF" w:rsidRDefault="00625323" w:rsidP="002F22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Unterschrift</w:t>
      </w:r>
    </w:p>
    <w:sectPr w:rsidR="00625323" w:rsidRPr="002F22FF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E4" w:rsidRDefault="00785FE4" w:rsidP="00785FE4">
      <w:r>
        <w:separator/>
      </w:r>
    </w:p>
  </w:endnote>
  <w:endnote w:type="continuationSeparator" w:id="0">
    <w:p w:rsidR="00785FE4" w:rsidRDefault="00785FE4" w:rsidP="0078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E4" w:rsidRPr="00785FE4" w:rsidRDefault="00785FE4" w:rsidP="00785FE4">
    <w:pPr>
      <w:pStyle w:val="Fuzeile"/>
      <w:jc w:val="right"/>
      <w:rPr>
        <w:rFonts w:ascii="Arial" w:hAnsi="Arial" w:cs="Arial"/>
        <w:sz w:val="16"/>
        <w:szCs w:val="16"/>
      </w:rPr>
    </w:pPr>
    <w:r w:rsidRPr="00785FE4">
      <w:rPr>
        <w:rFonts w:ascii="Arial" w:hAnsi="Arial" w:cs="Arial"/>
        <w:sz w:val="16"/>
        <w:szCs w:val="16"/>
      </w:rPr>
      <w:t>PO 2014 / 11/2014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E4" w:rsidRDefault="00785FE4" w:rsidP="00785FE4">
      <w:r>
        <w:separator/>
      </w:r>
    </w:p>
  </w:footnote>
  <w:footnote w:type="continuationSeparator" w:id="0">
    <w:p w:rsidR="00785FE4" w:rsidRDefault="00785FE4" w:rsidP="0078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48"/>
    <w:rsid w:val="001058B2"/>
    <w:rsid w:val="00255933"/>
    <w:rsid w:val="002F22FF"/>
    <w:rsid w:val="002F5B61"/>
    <w:rsid w:val="00344375"/>
    <w:rsid w:val="004E2DB7"/>
    <w:rsid w:val="00556666"/>
    <w:rsid w:val="005B0357"/>
    <w:rsid w:val="005C32AB"/>
    <w:rsid w:val="00625323"/>
    <w:rsid w:val="006931FA"/>
    <w:rsid w:val="006A42F8"/>
    <w:rsid w:val="006C61F7"/>
    <w:rsid w:val="00785FE4"/>
    <w:rsid w:val="007D52BA"/>
    <w:rsid w:val="00840C48"/>
    <w:rsid w:val="0084490B"/>
    <w:rsid w:val="009135A1"/>
    <w:rsid w:val="009213C7"/>
    <w:rsid w:val="00935A6E"/>
    <w:rsid w:val="0094077F"/>
    <w:rsid w:val="0097510A"/>
    <w:rsid w:val="009D20E6"/>
    <w:rsid w:val="009F333F"/>
    <w:rsid w:val="00A64F54"/>
    <w:rsid w:val="00B423E7"/>
    <w:rsid w:val="00BD0C49"/>
    <w:rsid w:val="00C10CBB"/>
    <w:rsid w:val="00CD1FAD"/>
    <w:rsid w:val="00DC5050"/>
    <w:rsid w:val="00DC7B75"/>
    <w:rsid w:val="00F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5FE4"/>
  </w:style>
  <w:style w:type="paragraph" w:styleId="Fuzeile">
    <w:name w:val="footer"/>
    <w:basedOn w:val="Standard"/>
    <w:link w:val="FuzeileZchn"/>
    <w:uiPriority w:val="99"/>
    <w:unhideWhenUsed/>
    <w:rsid w:val="00785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5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5FE4"/>
  </w:style>
  <w:style w:type="paragraph" w:styleId="Fuzeile">
    <w:name w:val="footer"/>
    <w:basedOn w:val="Standard"/>
    <w:link w:val="FuzeileZchn"/>
    <w:uiPriority w:val="99"/>
    <w:unhideWhenUsed/>
    <w:rsid w:val="00785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7017F287</Template>
  <TotalTime>0</TotalTime>
  <Pages>1</Pages>
  <Words>139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Vorname: ……………………………………………………………………………</vt:lpstr>
    </vt:vector>
  </TitlesOfParts>
  <Company>BUW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Vorname: ……………………………………………………………………………</dc:title>
  <dc:creator>VRN</dc:creator>
  <cp:lastModifiedBy>Tordis Ackermann</cp:lastModifiedBy>
  <cp:revision>3</cp:revision>
  <cp:lastPrinted>2011-04-26T08:53:00Z</cp:lastPrinted>
  <dcterms:created xsi:type="dcterms:W3CDTF">2014-11-14T14:51:00Z</dcterms:created>
  <dcterms:modified xsi:type="dcterms:W3CDTF">2014-11-14T14:53:00Z</dcterms:modified>
</cp:coreProperties>
</file>